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AA" w:rsidRDefault="00D33DAA" w:rsidP="001724FF">
      <w:pPr>
        <w:jc w:val="center"/>
        <w:rPr>
          <w:b/>
          <w:bCs/>
        </w:rPr>
      </w:pPr>
      <w:r w:rsidRPr="00EC796A"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AR" style="width:50.25pt;height:65.25pt;visibility:visible">
            <v:imagedata r:id="rId4" o:title=""/>
          </v:shape>
        </w:pict>
      </w:r>
    </w:p>
    <w:p w:rsidR="00D33DAA" w:rsidRPr="002325EC" w:rsidRDefault="00D33DAA" w:rsidP="00C8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5EC">
        <w:rPr>
          <w:rFonts w:ascii="Times New Roman" w:hAnsi="Times New Roman" w:cs="Times New Roman"/>
          <w:b/>
          <w:bCs/>
          <w:sz w:val="28"/>
          <w:szCs w:val="28"/>
        </w:rPr>
        <w:t>Совет Олонецкого городского поселения -</w:t>
      </w:r>
    </w:p>
    <w:p w:rsidR="00D33DAA" w:rsidRPr="002325EC" w:rsidRDefault="00D33DAA" w:rsidP="000429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5EC">
        <w:rPr>
          <w:rFonts w:ascii="Times New Roman" w:hAnsi="Times New Roman" w:cs="Times New Roman"/>
          <w:b/>
          <w:bCs/>
          <w:sz w:val="28"/>
          <w:szCs w:val="28"/>
        </w:rPr>
        <w:t>представительный орган муниципального образования</w:t>
      </w:r>
    </w:p>
    <w:p w:rsidR="00D33DAA" w:rsidRDefault="00D33DAA" w:rsidP="000429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2325EC">
        <w:rPr>
          <w:rFonts w:ascii="Times New Roman" w:hAnsi="Times New Roman" w:cs="Times New Roman"/>
          <w:b/>
          <w:bCs/>
          <w:sz w:val="28"/>
          <w:szCs w:val="28"/>
        </w:rPr>
        <w:t>-е заседание 3-го созыва</w:t>
      </w:r>
    </w:p>
    <w:p w:rsidR="00D33DAA" w:rsidRPr="002325EC" w:rsidRDefault="00D33DAA" w:rsidP="000429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AA" w:rsidRDefault="00D33DAA" w:rsidP="000429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AA" w:rsidRDefault="00D33DAA" w:rsidP="0004298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AA" w:rsidRDefault="00D33DAA" w:rsidP="0004298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AA" w:rsidRDefault="00D33DAA" w:rsidP="000429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8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3DAA" w:rsidRPr="00867891" w:rsidRDefault="00D33DAA" w:rsidP="000429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AA" w:rsidRDefault="00D33DAA" w:rsidP="001724FF">
      <w:pPr>
        <w:jc w:val="center"/>
        <w:rPr>
          <w:b/>
          <w:bCs/>
        </w:rPr>
      </w:pPr>
    </w:p>
    <w:p w:rsidR="00D33DAA" w:rsidRPr="0004298E" w:rsidRDefault="00D33DAA" w:rsidP="00172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Pr="0004298E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298E">
        <w:rPr>
          <w:rFonts w:ascii="Times New Roman" w:hAnsi="Times New Roman" w:cs="Times New Roman"/>
          <w:sz w:val="28"/>
          <w:szCs w:val="28"/>
        </w:rPr>
        <w:t xml:space="preserve">г.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312</w:t>
      </w: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>Совета Олонецкого городского поселения</w:t>
      </w: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3DAA" w:rsidRPr="0004298E" w:rsidRDefault="00D33DAA" w:rsidP="001724FF">
      <w:pPr>
        <w:jc w:val="both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10 Федерального закона от 12.06.2002 года № 67-ФЗ «Об основных гарантиях избирательных прав и права на участие в  референдуме граждан Российской Федерации», статьей 6 Закона Республики Карелия от 27.06.2003г. № 683-ЗРК «О муниципальных выборах в Республике Карелия», статьей 27 Устава Олонецкого городского поселения Совет Олонецкого городского поселения – представительный орган муниципального образования решил:</w:t>
      </w:r>
    </w:p>
    <w:p w:rsidR="00D33DAA" w:rsidRPr="0004298E" w:rsidRDefault="00D33DAA" w:rsidP="001724FF">
      <w:pPr>
        <w:jc w:val="both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 xml:space="preserve">    1. Назначить выборы депутатов Совета Олонецкого городского посе</w:t>
      </w:r>
      <w:r>
        <w:rPr>
          <w:rFonts w:ascii="Times New Roman" w:hAnsi="Times New Roman" w:cs="Times New Roman"/>
          <w:sz w:val="28"/>
          <w:szCs w:val="28"/>
        </w:rPr>
        <w:t>ления на 10 сентября 2017</w:t>
      </w:r>
      <w:r w:rsidRPr="000429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DAA" w:rsidRPr="0004298E" w:rsidRDefault="00D33DAA" w:rsidP="001724FF">
      <w:pPr>
        <w:jc w:val="both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газете «Олония».</w:t>
      </w:r>
    </w:p>
    <w:p w:rsidR="00D33DAA" w:rsidRPr="0004298E" w:rsidRDefault="00D33DAA" w:rsidP="00172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04298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И.С.Баришевский</w:t>
      </w:r>
      <w:r w:rsidRPr="00042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3DAA" w:rsidRPr="0004298E" w:rsidRDefault="00D33DAA" w:rsidP="000429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298E">
        <w:rPr>
          <w:rFonts w:ascii="Times New Roman" w:hAnsi="Times New Roman" w:cs="Times New Roman"/>
          <w:sz w:val="28"/>
          <w:szCs w:val="28"/>
        </w:rPr>
        <w:t xml:space="preserve">Глава Олонецкого городского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Ю.И.Минин</w:t>
      </w:r>
      <w:r w:rsidRPr="00042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33DAA" w:rsidRPr="0004298E" w:rsidRDefault="00D33DAA" w:rsidP="00172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DAA" w:rsidRPr="0004298E" w:rsidRDefault="00D33DAA">
      <w:pPr>
        <w:rPr>
          <w:rFonts w:ascii="Times New Roman" w:hAnsi="Times New Roman" w:cs="Times New Roman"/>
          <w:sz w:val="28"/>
          <w:szCs w:val="28"/>
        </w:rPr>
      </w:pPr>
    </w:p>
    <w:sectPr w:rsidR="00D33DAA" w:rsidRPr="0004298E" w:rsidSect="00C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B3"/>
    <w:rsid w:val="0004298E"/>
    <w:rsid w:val="00057455"/>
    <w:rsid w:val="001724FF"/>
    <w:rsid w:val="002325EC"/>
    <w:rsid w:val="003D0112"/>
    <w:rsid w:val="00450B88"/>
    <w:rsid w:val="00464416"/>
    <w:rsid w:val="004A046D"/>
    <w:rsid w:val="00531D60"/>
    <w:rsid w:val="005D7F99"/>
    <w:rsid w:val="0066131A"/>
    <w:rsid w:val="007256BF"/>
    <w:rsid w:val="00867891"/>
    <w:rsid w:val="00874786"/>
    <w:rsid w:val="00A569C7"/>
    <w:rsid w:val="00AC5B6B"/>
    <w:rsid w:val="00C8640B"/>
    <w:rsid w:val="00CA08BD"/>
    <w:rsid w:val="00D33DAA"/>
    <w:rsid w:val="00DC3452"/>
    <w:rsid w:val="00DD77B3"/>
    <w:rsid w:val="00E43145"/>
    <w:rsid w:val="00E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98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MDC-x</cp:lastModifiedBy>
  <cp:revision>17</cp:revision>
  <cp:lastPrinted>2017-05-22T09:29:00Z</cp:lastPrinted>
  <dcterms:created xsi:type="dcterms:W3CDTF">2013-06-04T11:01:00Z</dcterms:created>
  <dcterms:modified xsi:type="dcterms:W3CDTF">2017-06-26T06:56:00Z</dcterms:modified>
</cp:coreProperties>
</file>