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79" w:rsidRDefault="00275179" w:rsidP="00114135">
      <w:pPr>
        <w:jc w:val="center"/>
        <w:rPr>
          <w:rFonts w:ascii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36.45pt;width:59.25pt;height:81pt;z-index:251658240;visibility:visible">
            <v:imagedata r:id="rId7" o:title=""/>
          </v:shape>
        </w:pict>
      </w:r>
    </w:p>
    <w:p w:rsidR="00275179" w:rsidRDefault="00275179" w:rsidP="00114135">
      <w:pPr>
        <w:jc w:val="center"/>
        <w:rPr>
          <w:rFonts w:ascii="Tahoma" w:hAnsi="Tahoma" w:cs="Tahoma"/>
          <w:b/>
          <w:bCs/>
        </w:rPr>
      </w:pPr>
    </w:p>
    <w:p w:rsidR="00275179" w:rsidRPr="004E19AD" w:rsidRDefault="00275179" w:rsidP="004E19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AD">
        <w:rPr>
          <w:rFonts w:ascii="Times New Roman" w:hAnsi="Times New Roman" w:cs="Times New Roman"/>
          <w:b/>
          <w:bCs/>
          <w:sz w:val="28"/>
          <w:szCs w:val="28"/>
        </w:rPr>
        <w:t>Совет Олонецкого городского поселения –</w:t>
      </w:r>
    </w:p>
    <w:p w:rsidR="00275179" w:rsidRPr="004E19AD" w:rsidRDefault="00275179" w:rsidP="004E19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AD">
        <w:rPr>
          <w:rFonts w:ascii="Times New Roman" w:hAnsi="Times New Roman" w:cs="Times New Roman"/>
          <w:b/>
          <w:bCs/>
          <w:sz w:val="28"/>
          <w:szCs w:val="28"/>
        </w:rPr>
        <w:t>представительный орган муниципального образования</w:t>
      </w:r>
    </w:p>
    <w:p w:rsidR="00275179" w:rsidRDefault="00275179" w:rsidP="004E19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9AD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Олонецкого городского поселения</w:t>
      </w:r>
    </w:p>
    <w:p w:rsidR="00275179" w:rsidRPr="004E19AD" w:rsidRDefault="00275179" w:rsidP="004E19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179" w:rsidRDefault="00275179" w:rsidP="00CA6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C3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75179" w:rsidRDefault="00275179" w:rsidP="0031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Pr="00670C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03.2018г. №  10</w:t>
      </w:r>
      <w:r w:rsidRPr="00670C35">
        <w:rPr>
          <w:rFonts w:ascii="Times New Roman" w:hAnsi="Times New Roman" w:cs="Times New Roman"/>
          <w:sz w:val="28"/>
          <w:szCs w:val="28"/>
        </w:rPr>
        <w:t>-р</w:t>
      </w:r>
    </w:p>
    <w:p w:rsidR="00275179" w:rsidRDefault="00275179" w:rsidP="00CA69D4">
      <w:pPr>
        <w:rPr>
          <w:rFonts w:ascii="Times New Roman" w:hAnsi="Times New Roman" w:cs="Times New Roman"/>
          <w:sz w:val="28"/>
          <w:szCs w:val="28"/>
        </w:rPr>
      </w:pPr>
      <w:r w:rsidRPr="00670C35">
        <w:rPr>
          <w:rFonts w:ascii="Times New Roman" w:hAnsi="Times New Roman" w:cs="Times New Roman"/>
          <w:sz w:val="28"/>
          <w:szCs w:val="28"/>
        </w:rPr>
        <w:t>О созыве очередного заседания Совета</w:t>
      </w:r>
    </w:p>
    <w:p w:rsidR="00275179" w:rsidRPr="00E62213" w:rsidRDefault="00275179" w:rsidP="00CA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213">
        <w:rPr>
          <w:rFonts w:ascii="Times New Roman" w:hAnsi="Times New Roman" w:cs="Times New Roman"/>
          <w:sz w:val="28"/>
          <w:szCs w:val="28"/>
        </w:rPr>
        <w:t>В соответствии со ст.26 Устава Олонецкого городского поселения, статьей 4 Регламента Совета, утвержденного решением от 06.10.2015г. № 171:</w:t>
      </w:r>
    </w:p>
    <w:p w:rsidR="00275179" w:rsidRPr="00E62213" w:rsidRDefault="00275179" w:rsidP="005D7C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E62213">
        <w:rPr>
          <w:rFonts w:ascii="Times New Roman" w:hAnsi="Times New Roman" w:cs="Times New Roman"/>
          <w:sz w:val="28"/>
          <w:szCs w:val="28"/>
        </w:rPr>
        <w:t>Созвать оч</w:t>
      </w:r>
      <w:r>
        <w:rPr>
          <w:rFonts w:ascii="Times New Roman" w:hAnsi="Times New Roman" w:cs="Times New Roman"/>
          <w:sz w:val="28"/>
          <w:szCs w:val="28"/>
        </w:rPr>
        <w:t xml:space="preserve">ередное   заседание Совета 3 апреля 2018 </w:t>
      </w:r>
      <w:r w:rsidRPr="00E62213">
        <w:rPr>
          <w:rFonts w:ascii="Times New Roman" w:hAnsi="Times New Roman" w:cs="Times New Roman"/>
          <w:sz w:val="28"/>
          <w:szCs w:val="28"/>
        </w:rPr>
        <w:t>г. в 10.00 часов.</w:t>
      </w:r>
    </w:p>
    <w:p w:rsidR="00275179" w:rsidRPr="00E62213" w:rsidRDefault="00275179" w:rsidP="005D7C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2213">
        <w:rPr>
          <w:rFonts w:ascii="Times New Roman" w:hAnsi="Times New Roman" w:cs="Times New Roman"/>
          <w:sz w:val="28"/>
          <w:szCs w:val="28"/>
        </w:rPr>
        <w:t>Место проведения заседания – актовый зал администрации района.</w:t>
      </w:r>
    </w:p>
    <w:p w:rsidR="00275179" w:rsidRDefault="00275179" w:rsidP="00115B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115B08">
        <w:rPr>
          <w:rFonts w:ascii="Times New Roman" w:hAnsi="Times New Roman" w:cs="Times New Roman"/>
          <w:sz w:val="28"/>
          <w:szCs w:val="28"/>
        </w:rPr>
        <w:t>Утвердить следующую повестку дня: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45FEB">
        <w:rPr>
          <w:rFonts w:ascii="Times New Roman" w:hAnsi="Times New Roman" w:cs="Times New Roman"/>
          <w:sz w:val="28"/>
          <w:szCs w:val="28"/>
        </w:rPr>
        <w:t xml:space="preserve"> Об утверждении наказов избирателей депутатам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 Совета Олонецкого городского поселения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утверждении Положения о комиссии по соблюдению требований к служебному поведению муниципальных служащих аппарата Совета Олонецкого городского поселения и урегулированию конфликта интересов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внесении изменений в Положение о порядке принятия решений о создании, реорганизации и ликвидации муниципальных предприятий,  учреждений муниципального образования «Олонецкое городское поселение»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О внесении изменений в Положение о квалификационных требованиях и 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назначения граждан на должности руководителей муниципальных учреждений, заключения с ними, изменения и прекращения трудовых договоров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внесении изменений в Правила благоустройства территории  муниципального образования «Олонецкое городское поселение»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внесении изменений в Регламент Совета Олонецкого  городского поселения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передаче имущества, находящегося в муниципальной собственности Олонецкого городского поселения, в собственность Олонецкого национального муниципального района (банно-прачечный комплекс)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 признании утратившими силу решений Совета Олонецкого городского поселения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Разное.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75179" w:rsidRDefault="00275179" w:rsidP="00CA69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Олонецкого городского поселения                                               В.В.Тихонова</w:t>
      </w:r>
    </w:p>
    <w:p w:rsidR="00275179" w:rsidRPr="00953B2E" w:rsidRDefault="00275179" w:rsidP="00953B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3B2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75179" w:rsidRPr="00953B2E" w:rsidSect="00525F1C">
      <w:headerReference w:type="default" r:id="rId8"/>
      <w:footerReference w:type="default" r:id="rId9"/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79" w:rsidRDefault="00275179" w:rsidP="00B1477D">
      <w:pPr>
        <w:spacing w:after="0" w:line="240" w:lineRule="auto"/>
      </w:pPr>
      <w:r>
        <w:separator/>
      </w:r>
    </w:p>
  </w:endnote>
  <w:endnote w:type="continuationSeparator" w:id="0">
    <w:p w:rsidR="00275179" w:rsidRDefault="00275179" w:rsidP="00B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79" w:rsidRDefault="00275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79" w:rsidRDefault="00275179" w:rsidP="00B1477D">
      <w:pPr>
        <w:spacing w:after="0" w:line="240" w:lineRule="auto"/>
      </w:pPr>
      <w:r>
        <w:separator/>
      </w:r>
    </w:p>
  </w:footnote>
  <w:footnote w:type="continuationSeparator" w:id="0">
    <w:p w:rsidR="00275179" w:rsidRDefault="00275179" w:rsidP="00B1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79" w:rsidRDefault="00275179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75179" w:rsidRDefault="00275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38"/>
    <w:multiLevelType w:val="hybridMultilevel"/>
    <w:tmpl w:val="3D96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338"/>
    <w:multiLevelType w:val="hybridMultilevel"/>
    <w:tmpl w:val="FED26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D45"/>
    <w:multiLevelType w:val="hybridMultilevel"/>
    <w:tmpl w:val="3904BC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19C"/>
    <w:multiLevelType w:val="hybridMultilevel"/>
    <w:tmpl w:val="6512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82B"/>
    <w:multiLevelType w:val="hybridMultilevel"/>
    <w:tmpl w:val="515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EA0"/>
    <w:multiLevelType w:val="hybridMultilevel"/>
    <w:tmpl w:val="AB987CEA"/>
    <w:lvl w:ilvl="0" w:tplc="B5D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86B"/>
    <w:multiLevelType w:val="hybridMultilevel"/>
    <w:tmpl w:val="A19A3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1AA9"/>
    <w:multiLevelType w:val="hybridMultilevel"/>
    <w:tmpl w:val="F672F6D4"/>
    <w:lvl w:ilvl="0" w:tplc="ACF00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27ACF"/>
    <w:multiLevelType w:val="hybridMultilevel"/>
    <w:tmpl w:val="89C25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7CE6"/>
    <w:multiLevelType w:val="hybridMultilevel"/>
    <w:tmpl w:val="6AF6C5BC"/>
    <w:lvl w:ilvl="0" w:tplc="2F8C8B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2DD0"/>
    <w:multiLevelType w:val="hybridMultilevel"/>
    <w:tmpl w:val="6F7EC294"/>
    <w:lvl w:ilvl="0" w:tplc="80DC1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4508DF"/>
    <w:multiLevelType w:val="hybridMultilevel"/>
    <w:tmpl w:val="DD8A84E8"/>
    <w:lvl w:ilvl="0" w:tplc="3B0A396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69F6943"/>
    <w:multiLevelType w:val="hybridMultilevel"/>
    <w:tmpl w:val="8AF4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1488A"/>
    <w:multiLevelType w:val="hybridMultilevel"/>
    <w:tmpl w:val="C14C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15183"/>
    <w:multiLevelType w:val="hybridMultilevel"/>
    <w:tmpl w:val="1D1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A97"/>
    <w:multiLevelType w:val="hybridMultilevel"/>
    <w:tmpl w:val="17E648E2"/>
    <w:lvl w:ilvl="0" w:tplc="0012F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FE5654"/>
    <w:multiLevelType w:val="hybridMultilevel"/>
    <w:tmpl w:val="6A96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135"/>
    <w:rsid w:val="00007B9B"/>
    <w:rsid w:val="000766D4"/>
    <w:rsid w:val="00084442"/>
    <w:rsid w:val="000B3329"/>
    <w:rsid w:val="000B3DCA"/>
    <w:rsid w:val="000C1712"/>
    <w:rsid w:val="000C5FB6"/>
    <w:rsid w:val="000F7FD9"/>
    <w:rsid w:val="00103F00"/>
    <w:rsid w:val="00114135"/>
    <w:rsid w:val="00115B08"/>
    <w:rsid w:val="001906B1"/>
    <w:rsid w:val="001A5AAC"/>
    <w:rsid w:val="001C3DAF"/>
    <w:rsid w:val="001C5D78"/>
    <w:rsid w:val="001D06C9"/>
    <w:rsid w:val="001D59AE"/>
    <w:rsid w:val="001E4807"/>
    <w:rsid w:val="00230105"/>
    <w:rsid w:val="00230329"/>
    <w:rsid w:val="0025271B"/>
    <w:rsid w:val="00260D6F"/>
    <w:rsid w:val="00271A4F"/>
    <w:rsid w:val="00275179"/>
    <w:rsid w:val="002B6161"/>
    <w:rsid w:val="002C662F"/>
    <w:rsid w:val="002E43ED"/>
    <w:rsid w:val="003174DF"/>
    <w:rsid w:val="0033709C"/>
    <w:rsid w:val="00353FF0"/>
    <w:rsid w:val="00371F01"/>
    <w:rsid w:val="003B1A32"/>
    <w:rsid w:val="003B444B"/>
    <w:rsid w:val="003E47ED"/>
    <w:rsid w:val="003F5DEC"/>
    <w:rsid w:val="00417685"/>
    <w:rsid w:val="0042787C"/>
    <w:rsid w:val="00442EE2"/>
    <w:rsid w:val="00454F6A"/>
    <w:rsid w:val="004D7DB4"/>
    <w:rsid w:val="004E0E5A"/>
    <w:rsid w:val="004E19AD"/>
    <w:rsid w:val="00521AE2"/>
    <w:rsid w:val="00525F1C"/>
    <w:rsid w:val="00531B85"/>
    <w:rsid w:val="005439FB"/>
    <w:rsid w:val="00545470"/>
    <w:rsid w:val="0054741F"/>
    <w:rsid w:val="00550025"/>
    <w:rsid w:val="00550F42"/>
    <w:rsid w:val="00552B14"/>
    <w:rsid w:val="00556BB3"/>
    <w:rsid w:val="00595C35"/>
    <w:rsid w:val="005D6FAF"/>
    <w:rsid w:val="005D7CCA"/>
    <w:rsid w:val="00603DE7"/>
    <w:rsid w:val="00632980"/>
    <w:rsid w:val="00644CED"/>
    <w:rsid w:val="0065032D"/>
    <w:rsid w:val="006646BD"/>
    <w:rsid w:val="00670C35"/>
    <w:rsid w:val="006778FF"/>
    <w:rsid w:val="006865BB"/>
    <w:rsid w:val="0070011B"/>
    <w:rsid w:val="007031F0"/>
    <w:rsid w:val="0072556B"/>
    <w:rsid w:val="0073551A"/>
    <w:rsid w:val="0074211C"/>
    <w:rsid w:val="00753212"/>
    <w:rsid w:val="0076554E"/>
    <w:rsid w:val="00765C9E"/>
    <w:rsid w:val="007A6CC9"/>
    <w:rsid w:val="007B6208"/>
    <w:rsid w:val="007D518A"/>
    <w:rsid w:val="007F4CA2"/>
    <w:rsid w:val="00800DCD"/>
    <w:rsid w:val="00812393"/>
    <w:rsid w:val="00812569"/>
    <w:rsid w:val="00821344"/>
    <w:rsid w:val="00831610"/>
    <w:rsid w:val="008546D9"/>
    <w:rsid w:val="00856A47"/>
    <w:rsid w:val="00874A02"/>
    <w:rsid w:val="00884450"/>
    <w:rsid w:val="008953DC"/>
    <w:rsid w:val="00895FC3"/>
    <w:rsid w:val="008A3B7C"/>
    <w:rsid w:val="008D2CF0"/>
    <w:rsid w:val="008D79FA"/>
    <w:rsid w:val="008F32C9"/>
    <w:rsid w:val="009137F0"/>
    <w:rsid w:val="00926C22"/>
    <w:rsid w:val="00940A24"/>
    <w:rsid w:val="00947B8A"/>
    <w:rsid w:val="00953B2E"/>
    <w:rsid w:val="00975E13"/>
    <w:rsid w:val="00987DED"/>
    <w:rsid w:val="009A22B5"/>
    <w:rsid w:val="009B09D3"/>
    <w:rsid w:val="009B6B95"/>
    <w:rsid w:val="009E677F"/>
    <w:rsid w:val="009F3974"/>
    <w:rsid w:val="00A0362A"/>
    <w:rsid w:val="00A07B9C"/>
    <w:rsid w:val="00A414DE"/>
    <w:rsid w:val="00A809AC"/>
    <w:rsid w:val="00A84884"/>
    <w:rsid w:val="00A902ED"/>
    <w:rsid w:val="00AA50AF"/>
    <w:rsid w:val="00AA53E8"/>
    <w:rsid w:val="00AB7602"/>
    <w:rsid w:val="00AD0B56"/>
    <w:rsid w:val="00AF45AF"/>
    <w:rsid w:val="00B1477D"/>
    <w:rsid w:val="00B3134F"/>
    <w:rsid w:val="00B36243"/>
    <w:rsid w:val="00BA6FA2"/>
    <w:rsid w:val="00BB6117"/>
    <w:rsid w:val="00BD750E"/>
    <w:rsid w:val="00C12E21"/>
    <w:rsid w:val="00C43D4D"/>
    <w:rsid w:val="00C45FEB"/>
    <w:rsid w:val="00C548C0"/>
    <w:rsid w:val="00C628E5"/>
    <w:rsid w:val="00C948FF"/>
    <w:rsid w:val="00CA1A9E"/>
    <w:rsid w:val="00CA69D4"/>
    <w:rsid w:val="00CF6993"/>
    <w:rsid w:val="00D265EA"/>
    <w:rsid w:val="00D56F39"/>
    <w:rsid w:val="00D64601"/>
    <w:rsid w:val="00D70598"/>
    <w:rsid w:val="00DB4FDF"/>
    <w:rsid w:val="00DB542D"/>
    <w:rsid w:val="00DD1140"/>
    <w:rsid w:val="00DE1658"/>
    <w:rsid w:val="00DE3B5D"/>
    <w:rsid w:val="00DF3663"/>
    <w:rsid w:val="00E21CF6"/>
    <w:rsid w:val="00E40989"/>
    <w:rsid w:val="00E445BF"/>
    <w:rsid w:val="00E4732E"/>
    <w:rsid w:val="00E62213"/>
    <w:rsid w:val="00E73E08"/>
    <w:rsid w:val="00EA0C3C"/>
    <w:rsid w:val="00EC55A1"/>
    <w:rsid w:val="00EC6298"/>
    <w:rsid w:val="00EF39B8"/>
    <w:rsid w:val="00EF5EC3"/>
    <w:rsid w:val="00F15A5C"/>
    <w:rsid w:val="00F3275D"/>
    <w:rsid w:val="00F4428F"/>
    <w:rsid w:val="00F61FA6"/>
    <w:rsid w:val="00F80679"/>
    <w:rsid w:val="00F84837"/>
    <w:rsid w:val="00FB0AE9"/>
    <w:rsid w:val="00FB0CA0"/>
    <w:rsid w:val="00FB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4135"/>
    <w:pPr>
      <w:ind w:left="720"/>
    </w:pPr>
  </w:style>
  <w:style w:type="paragraph" w:styleId="NormalWeb">
    <w:name w:val="Normal (Web)"/>
    <w:basedOn w:val="Normal"/>
    <w:uiPriority w:val="99"/>
    <w:rsid w:val="0011413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77D"/>
  </w:style>
  <w:style w:type="paragraph" w:styleId="Footer">
    <w:name w:val="footer"/>
    <w:basedOn w:val="Normal"/>
    <w:link w:val="FooterChar"/>
    <w:uiPriority w:val="99"/>
    <w:semiHidden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77D"/>
  </w:style>
  <w:style w:type="paragraph" w:customStyle="1" w:styleId="ConsPlusNonformat">
    <w:name w:val="ConsPlusNonformat"/>
    <w:uiPriority w:val="99"/>
    <w:rsid w:val="00007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53B2E"/>
    <w:rPr>
      <w:rFonts w:cs="Calibri"/>
    </w:rPr>
  </w:style>
  <w:style w:type="paragraph" w:customStyle="1" w:styleId="ConsPlusNormal">
    <w:name w:val="ConsPlusNormal"/>
    <w:uiPriority w:val="99"/>
    <w:rsid w:val="00E622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MDC-x</cp:lastModifiedBy>
  <cp:revision>100</cp:revision>
  <cp:lastPrinted>2018-03-15T05:35:00Z</cp:lastPrinted>
  <dcterms:created xsi:type="dcterms:W3CDTF">2015-08-19T11:25:00Z</dcterms:created>
  <dcterms:modified xsi:type="dcterms:W3CDTF">2018-03-16T05:19:00Z</dcterms:modified>
</cp:coreProperties>
</file>