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F" w:rsidRPr="00A974FB" w:rsidRDefault="000B724F" w:rsidP="00C570B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974FB">
        <w:rPr>
          <w:rFonts w:ascii="Times New Roman" w:hAnsi="Times New Roman"/>
          <w:b/>
          <w:sz w:val="28"/>
          <w:szCs w:val="24"/>
        </w:rPr>
        <w:t>ПОЛОЖЕНИЕ</w:t>
      </w:r>
    </w:p>
    <w:p w:rsidR="000B724F" w:rsidRPr="00C570BB" w:rsidRDefault="000B724F" w:rsidP="00C57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 xml:space="preserve">Районного </w:t>
      </w:r>
      <w:r>
        <w:rPr>
          <w:rFonts w:ascii="Times New Roman" w:hAnsi="Times New Roman"/>
          <w:b/>
          <w:sz w:val="24"/>
          <w:szCs w:val="24"/>
        </w:rPr>
        <w:t>соревнования</w:t>
      </w:r>
      <w:r w:rsidRPr="00C570BB">
        <w:rPr>
          <w:rFonts w:ascii="Times New Roman" w:hAnsi="Times New Roman"/>
          <w:b/>
          <w:sz w:val="24"/>
          <w:szCs w:val="24"/>
        </w:rPr>
        <w:t xml:space="preserve"> «</w:t>
      </w:r>
      <w:r w:rsidRPr="00C570BB">
        <w:rPr>
          <w:rFonts w:ascii="Times New Roman" w:hAnsi="Times New Roman"/>
          <w:b/>
          <w:sz w:val="24"/>
          <w:szCs w:val="24"/>
          <w:lang w:val="en-US"/>
        </w:rPr>
        <w:t>KARJU</w:t>
      </w:r>
      <w:r w:rsidRPr="00C570BB">
        <w:rPr>
          <w:rFonts w:ascii="Times New Roman" w:hAnsi="Times New Roman"/>
          <w:b/>
          <w:sz w:val="24"/>
          <w:szCs w:val="24"/>
        </w:rPr>
        <w:t xml:space="preserve"> </w:t>
      </w:r>
      <w:r w:rsidRPr="00C570BB">
        <w:rPr>
          <w:rFonts w:ascii="Times New Roman" w:hAnsi="Times New Roman"/>
          <w:b/>
          <w:sz w:val="24"/>
          <w:szCs w:val="24"/>
          <w:lang w:val="en-US"/>
        </w:rPr>
        <w:t>KALA</w:t>
      </w:r>
      <w:r w:rsidRPr="00C570BB">
        <w:rPr>
          <w:rFonts w:ascii="Times New Roman" w:hAnsi="Times New Roman"/>
          <w:b/>
          <w:sz w:val="24"/>
          <w:szCs w:val="24"/>
        </w:rPr>
        <w:t xml:space="preserve"> - 2017» («Большой улов - 2017»)</w:t>
      </w:r>
    </w:p>
    <w:p w:rsidR="000B724F" w:rsidRPr="00C570BB" w:rsidRDefault="000B724F" w:rsidP="00C57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1.Статус соревнований.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Отрытые соревнования по подледному лову рыбы во всех возрастных категориях.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2.Цели и задачи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пропаганда спортивного рыболовства, активного и здорового образа жизни, установление дружественных связей среди любителей рыболовов, бережного отношения к природе.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повышение мастерства рыбаков, обмен опытом по подледной ловле и дружеское общение.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привлечение молодежи к занятию рыболовством, являющимся активным видом отдыха и спорта.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3.Место и время проведения соревнований.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3.1.</w:t>
      </w:r>
      <w:r w:rsidRPr="00C570BB">
        <w:rPr>
          <w:rFonts w:ascii="Times New Roman" w:hAnsi="Times New Roman"/>
          <w:b/>
          <w:sz w:val="24"/>
          <w:szCs w:val="24"/>
        </w:rPr>
        <w:t>Соревнования проводятся 11 марта 2017 года на озере Рыбное, деревня Нурмолицы, Олонецкий район, Республика Карелия.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 xml:space="preserve">Проезд после деревни Нурмолицы на развилке налево </w:t>
      </w:r>
      <w:r>
        <w:rPr>
          <w:rFonts w:ascii="Times New Roman" w:hAnsi="Times New Roman"/>
          <w:sz w:val="24"/>
          <w:szCs w:val="24"/>
        </w:rPr>
        <w:t>по Сяндебской дороге</w:t>
      </w:r>
      <w:r w:rsidRPr="00C57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шестой километр </w:t>
      </w:r>
      <w:r w:rsidRPr="00C570BB">
        <w:rPr>
          <w:rFonts w:ascii="Times New Roman" w:hAnsi="Times New Roman"/>
          <w:sz w:val="24"/>
          <w:szCs w:val="24"/>
        </w:rPr>
        <w:t>далее по указателям (</w:t>
      </w:r>
      <w:r w:rsidRPr="00C570BB">
        <w:rPr>
          <w:rFonts w:ascii="Times New Roman" w:hAnsi="Times New Roman"/>
          <w:sz w:val="24"/>
          <w:szCs w:val="24"/>
          <w:lang w:val="en-US"/>
        </w:rPr>
        <w:t>GPS</w:t>
      </w:r>
      <w:r w:rsidRPr="00C570BB">
        <w:rPr>
          <w:rFonts w:ascii="Times New Roman" w:hAnsi="Times New Roman"/>
          <w:sz w:val="24"/>
          <w:szCs w:val="24"/>
        </w:rPr>
        <w:t xml:space="preserve"> координаты: 61.087992, 32.920297). Озеро Рыбное находится в черте деревни Нурмолицы.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3.2.Соревнования проводятся с 9 до 1</w:t>
      </w:r>
      <w:r>
        <w:rPr>
          <w:rFonts w:ascii="Times New Roman" w:hAnsi="Times New Roman"/>
          <w:sz w:val="24"/>
          <w:szCs w:val="24"/>
        </w:rPr>
        <w:t>5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3.3.Место регистрации, старта и финиша: площадка на берегу озера.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3.4.Проезд до места старта осуществляется участниками соревнований самостоятельно.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4.Участники соревнований.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4.1.К участию в соревнованиях допускаются мужчины и женщины от 14 лет и старше.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4.2.Участники до 14 лет допускаются в присутствии родителей или сопровождающий.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 xml:space="preserve">4.3.К соревнованиям допускаются участники, подавшие в судейскую коллегию </w:t>
      </w:r>
      <w:r>
        <w:rPr>
          <w:rFonts w:ascii="Times New Roman" w:hAnsi="Times New Roman"/>
          <w:sz w:val="24"/>
          <w:szCs w:val="24"/>
        </w:rPr>
        <w:t>предварительные заявки на электронную почту или по телефону, или непосредственно на месте сбора.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4.4.</w:t>
      </w:r>
      <w:r w:rsidRPr="00FA4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Участники соревнований должны </w:t>
      </w:r>
      <w:r w:rsidRPr="00C570BB">
        <w:rPr>
          <w:rFonts w:ascii="Times New Roman" w:hAnsi="Times New Roman"/>
          <w:sz w:val="24"/>
          <w:szCs w:val="24"/>
        </w:rPr>
        <w:t>продемонстрирова</w:t>
      </w:r>
      <w:r>
        <w:rPr>
          <w:rFonts w:ascii="Times New Roman" w:hAnsi="Times New Roman"/>
          <w:sz w:val="24"/>
          <w:szCs w:val="24"/>
        </w:rPr>
        <w:t>ть</w:t>
      </w:r>
      <w:r w:rsidRPr="00C570BB">
        <w:rPr>
          <w:rFonts w:ascii="Times New Roman" w:hAnsi="Times New Roman"/>
          <w:sz w:val="24"/>
          <w:szCs w:val="24"/>
        </w:rPr>
        <w:t xml:space="preserve"> отсутствие заранее заготовленной рыбы в рыболовных ящиках, пакетах или другой таре. Участники обязаны соблюдать правила соревнований, во время соревнования не шуметь и не мешать другим участникам, своевременно являться на старт и финиш. За нарушение правил соревнований спортсмен снимается с соревнований.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4.5.В период проведения соревнования запрещается употребление спиртных и спиртосодержащих напитков.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5.Правила и порядок проведения соревнований.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5.1.Соревнования проводятся в соответствии с данными правилами.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5.2.Соревнования проводятся в 1 тур.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5.3.В 10:15 часов дается предупредительный сигнал «</w:t>
      </w:r>
      <w:r>
        <w:rPr>
          <w:rFonts w:ascii="Times New Roman" w:hAnsi="Times New Roman"/>
          <w:sz w:val="24"/>
          <w:szCs w:val="24"/>
        </w:rPr>
        <w:t>Старт</w:t>
      </w:r>
      <w:r w:rsidRPr="00C570BB">
        <w:rPr>
          <w:rFonts w:ascii="Times New Roman" w:hAnsi="Times New Roman"/>
          <w:sz w:val="24"/>
          <w:szCs w:val="24"/>
        </w:rPr>
        <w:t>». Этот сигнал разрешает участникам войти в сектор ловли (отделенная оградительной лентой территория)</w:t>
      </w:r>
      <w:r>
        <w:rPr>
          <w:rFonts w:ascii="Times New Roman" w:hAnsi="Times New Roman"/>
          <w:sz w:val="24"/>
          <w:szCs w:val="24"/>
        </w:rPr>
        <w:t>, а также о</w:t>
      </w:r>
      <w:r w:rsidRPr="00C570BB">
        <w:rPr>
          <w:rFonts w:ascii="Times New Roman" w:hAnsi="Times New Roman"/>
          <w:sz w:val="24"/>
          <w:szCs w:val="24"/>
        </w:rPr>
        <w:t>значает начало сверления лунки и ловли.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5.4.Запрещается пользоваться электронными средствами для обнаружения рыбы и измерения глубины и мотобурами. Запрещено использовать палатки или другие сооружения, ограничивающие обзор участников судьями.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5.5.На соревнованиях по зимней ловле рыбы на мормышку разрешается пользоваться одной удочкой, оснащенной одной мормышкой</w:t>
      </w:r>
      <w:r>
        <w:rPr>
          <w:rFonts w:ascii="Times New Roman" w:hAnsi="Times New Roman"/>
          <w:sz w:val="24"/>
          <w:szCs w:val="24"/>
        </w:rPr>
        <w:t>, блесной или балансиром</w:t>
      </w:r>
      <w:r w:rsidRPr="00C570BB">
        <w:rPr>
          <w:rFonts w:ascii="Times New Roman" w:hAnsi="Times New Roman"/>
          <w:sz w:val="24"/>
          <w:szCs w:val="24"/>
        </w:rPr>
        <w:t xml:space="preserve">. Цвет и форма </w:t>
      </w:r>
      <w:r>
        <w:rPr>
          <w:rFonts w:ascii="Times New Roman" w:hAnsi="Times New Roman"/>
          <w:sz w:val="24"/>
          <w:szCs w:val="24"/>
        </w:rPr>
        <w:t xml:space="preserve">снасти </w:t>
      </w:r>
      <w:r w:rsidRPr="00C570BB">
        <w:rPr>
          <w:rFonts w:ascii="Times New Roman" w:hAnsi="Times New Roman"/>
          <w:sz w:val="24"/>
          <w:szCs w:val="24"/>
        </w:rPr>
        <w:t>произвольная. Применение дополнительных элементов оснастки на леске запрещается. Разрешается применять любые животные, растительные и искусственные насадки, кроме живых, мертвых и искусственных рыбок, их частей, а также икры и муравьиных яиц.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5.6.При входе участника в сектор ножи льдоруба должны быть закрыты чехлом. Чехол с льдоруба снимается по прибытии участника к месту сверления лунки.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5.7.В секторе ловли участники располагаются друг от друга на расстоянии не менее 5 метров. В спорном случае, при размещении участников ближе, чем за 5 метров друг от друга, вопрос решается судьей, в том числе и при помощи жребия.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5.8.После сигнала «Старт» участники сверлят лунку на всю толщину льда и после этого могут свободно передвигаться в секторе ловли и сверлить неограниченное число лунок.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5.9.Диаметр лунок не должен быть опасным для передвижения по льду.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5.10. Поимка рыбы засчитывается и тогда, когда она случайно поймана не за рот. При этом преднамеренное багрение рыбы запрещается.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C570BB">
        <w:rPr>
          <w:rFonts w:ascii="Times New Roman" w:hAnsi="Times New Roman"/>
          <w:sz w:val="24"/>
          <w:szCs w:val="24"/>
        </w:rPr>
        <w:t>.По сигналу, возвещающему финиш в 12:45 часов, участники прекращают ловлю и в 13</w:t>
      </w:r>
      <w:r>
        <w:rPr>
          <w:rFonts w:ascii="Times New Roman" w:hAnsi="Times New Roman"/>
          <w:sz w:val="24"/>
          <w:szCs w:val="24"/>
        </w:rPr>
        <w:t>:00</w:t>
      </w:r>
      <w:r w:rsidRPr="00C570BB">
        <w:rPr>
          <w:rFonts w:ascii="Times New Roman" w:hAnsi="Times New Roman"/>
          <w:sz w:val="24"/>
          <w:szCs w:val="24"/>
        </w:rPr>
        <w:t xml:space="preserve"> с уловом должны находит</w:t>
      </w:r>
      <w:r>
        <w:rPr>
          <w:rFonts w:ascii="Times New Roman" w:hAnsi="Times New Roman"/>
          <w:sz w:val="24"/>
          <w:szCs w:val="24"/>
        </w:rPr>
        <w:t>ь</w:t>
      </w:r>
      <w:r w:rsidRPr="00C570BB">
        <w:rPr>
          <w:rFonts w:ascii="Times New Roman" w:hAnsi="Times New Roman"/>
          <w:sz w:val="24"/>
          <w:szCs w:val="24"/>
        </w:rPr>
        <w:t>ся на берегу озера</w:t>
      </w:r>
      <w:r>
        <w:rPr>
          <w:rFonts w:ascii="Times New Roman" w:hAnsi="Times New Roman"/>
          <w:sz w:val="24"/>
          <w:szCs w:val="24"/>
        </w:rPr>
        <w:t xml:space="preserve"> у судейских столиков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C570BB">
        <w:rPr>
          <w:rFonts w:ascii="Times New Roman" w:hAnsi="Times New Roman"/>
          <w:sz w:val="24"/>
          <w:szCs w:val="24"/>
        </w:rPr>
        <w:t>.В зачет принимается рыба только тех видов, которую разрешается ловить в данной местности.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3</w:t>
      </w:r>
      <w:r w:rsidRPr="00C570BB">
        <w:rPr>
          <w:rFonts w:ascii="Times New Roman" w:hAnsi="Times New Roman"/>
          <w:sz w:val="24"/>
          <w:szCs w:val="24"/>
        </w:rPr>
        <w:t>.Участники соревнований, замеченные в подтасовке итогов соревнования, подкладывании рыбы, пойманной не в зачетное время, или передачи своей рыбы другому участнику, снимается с соревнований с последующей дисквалификацией и бессрочным лишением права их участия на каких-либо соревнованиях.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4</w:t>
      </w:r>
      <w:r w:rsidRPr="00C570BB">
        <w:rPr>
          <w:rFonts w:ascii="Times New Roman" w:hAnsi="Times New Roman"/>
          <w:sz w:val="24"/>
          <w:szCs w:val="24"/>
        </w:rPr>
        <w:t>.Все возникающие спорные случаи решаются главным судьей.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5</w:t>
      </w:r>
      <w:r w:rsidRPr="00C570BB">
        <w:rPr>
          <w:rFonts w:ascii="Times New Roman" w:hAnsi="Times New Roman"/>
          <w:sz w:val="24"/>
          <w:szCs w:val="24"/>
        </w:rPr>
        <w:t>.Своим участием спортсмены подтверждают ознакомление, и принятие условий настоящего Положения.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6.Порядок зачета и определения победителей.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6.1.Победители соревнований определяются в номинациях: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«</w:t>
      </w:r>
      <w:r w:rsidRPr="00C570BB">
        <w:rPr>
          <w:rFonts w:ascii="Times New Roman" w:hAnsi="Times New Roman"/>
          <w:b/>
          <w:sz w:val="24"/>
          <w:szCs w:val="24"/>
        </w:rPr>
        <w:t>самый большой улов</w:t>
      </w:r>
      <w:r w:rsidRPr="00C570BB">
        <w:rPr>
          <w:rFonts w:ascii="Times New Roman" w:hAnsi="Times New Roman"/>
          <w:sz w:val="24"/>
          <w:szCs w:val="24"/>
        </w:rPr>
        <w:t>» (1, 2, 3 места). Место, занятое в соревнованиях, определяется по наибольшему весу выловленной рыбы в граммах. Если вес улова участников одинаков, то победителем среди них признается поймавший большее количество рыб;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«</w:t>
      </w:r>
      <w:r w:rsidRPr="00C570BB">
        <w:rPr>
          <w:rFonts w:ascii="Times New Roman" w:hAnsi="Times New Roman"/>
          <w:b/>
          <w:sz w:val="24"/>
          <w:szCs w:val="24"/>
        </w:rPr>
        <w:t>самый маленький улов</w:t>
      </w:r>
      <w:r w:rsidRPr="00C570BB">
        <w:rPr>
          <w:rFonts w:ascii="Times New Roman" w:hAnsi="Times New Roman"/>
          <w:sz w:val="24"/>
          <w:szCs w:val="24"/>
        </w:rPr>
        <w:t>» утешительный приз;</w:t>
      </w:r>
    </w:p>
    <w:p w:rsidR="000B724F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- «</w:t>
      </w:r>
      <w:r w:rsidRPr="00C570BB">
        <w:rPr>
          <w:rFonts w:ascii="Times New Roman" w:hAnsi="Times New Roman"/>
          <w:b/>
          <w:sz w:val="24"/>
          <w:szCs w:val="24"/>
        </w:rPr>
        <w:t>самая большая рыба</w:t>
      </w:r>
      <w:r w:rsidRPr="00C570BB">
        <w:rPr>
          <w:rFonts w:ascii="Times New Roman" w:hAnsi="Times New Roman"/>
          <w:sz w:val="24"/>
          <w:szCs w:val="24"/>
        </w:rPr>
        <w:t>» (определяется по размеру в сантиметрах)</w:t>
      </w:r>
      <w:r>
        <w:rPr>
          <w:rFonts w:ascii="Times New Roman" w:hAnsi="Times New Roman"/>
          <w:sz w:val="24"/>
          <w:szCs w:val="24"/>
        </w:rPr>
        <w:t>;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A22BB7">
        <w:rPr>
          <w:rFonts w:ascii="Times New Roman" w:hAnsi="Times New Roman"/>
          <w:b/>
          <w:sz w:val="24"/>
          <w:szCs w:val="24"/>
        </w:rPr>
        <w:t>самый юный рыболов</w:t>
      </w:r>
      <w:r>
        <w:rPr>
          <w:rFonts w:ascii="Times New Roman" w:hAnsi="Times New Roman"/>
          <w:sz w:val="24"/>
          <w:szCs w:val="24"/>
        </w:rPr>
        <w:t>» (определяется по возрасту участника)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6.2.Участник соревнований должен присутствовать при взвешивании, для того, чтобы наблюдать взвешивание и подписать протокол, в котором указывается вес его улова. После подписания протокола никакие претензии относительно веса улова не принимаются.</w:t>
      </w:r>
    </w:p>
    <w:p w:rsidR="000B724F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7.Порядок регистрации.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7.1.Для определения количества участников необходимо предварительно зарегистрироваться</w:t>
      </w:r>
      <w:r>
        <w:rPr>
          <w:rFonts w:ascii="Times New Roman" w:hAnsi="Times New Roman"/>
          <w:sz w:val="24"/>
          <w:szCs w:val="24"/>
        </w:rPr>
        <w:t xml:space="preserve">, оставив заявку по телефону +79217973994 или по электронной почте: </w:t>
      </w:r>
      <w:hyperlink r:id="rId4" w:history="1"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karju</w:t>
        </w:r>
        <w:r w:rsidRPr="00A22BB7">
          <w:rPr>
            <w:rStyle w:val="Hyperlink"/>
            <w:rFonts w:ascii="Times New Roman" w:hAnsi="Times New Roman"/>
            <w:b/>
            <w:sz w:val="24"/>
            <w:szCs w:val="24"/>
          </w:rPr>
          <w:t>-</w:t>
        </w:r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kala</w:t>
        </w:r>
        <w:r w:rsidRPr="00A22BB7">
          <w:rPr>
            <w:rStyle w:val="Hyperlink"/>
            <w:rFonts w:ascii="Times New Roman" w:hAnsi="Times New Roman"/>
            <w:b/>
            <w:sz w:val="24"/>
            <w:szCs w:val="24"/>
          </w:rPr>
          <w:t>-</w:t>
        </w:r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karelija</w:t>
        </w:r>
        <w:r w:rsidRPr="00A22BB7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A22BB7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C570BB">
        <w:rPr>
          <w:rFonts w:ascii="Times New Roman" w:hAnsi="Times New Roman"/>
          <w:sz w:val="24"/>
          <w:szCs w:val="24"/>
        </w:rPr>
        <w:t xml:space="preserve">. </w:t>
      </w:r>
      <w:r w:rsidRPr="00C570BB">
        <w:rPr>
          <w:rFonts w:ascii="Times New Roman" w:hAnsi="Times New Roman"/>
          <w:b/>
          <w:sz w:val="24"/>
          <w:szCs w:val="24"/>
        </w:rPr>
        <w:t>Регистрация участников на месте соревнований с 9:00 до 10:00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 xml:space="preserve">7.2.Регистрация непосредственно на берегу озера проводится до начала соревнований. </w:t>
      </w:r>
      <w:r>
        <w:rPr>
          <w:rFonts w:ascii="Times New Roman" w:hAnsi="Times New Roman"/>
          <w:sz w:val="24"/>
          <w:szCs w:val="24"/>
        </w:rPr>
        <w:t>Участники, о</w:t>
      </w:r>
      <w:r w:rsidRPr="00C570BB">
        <w:rPr>
          <w:rFonts w:ascii="Times New Roman" w:hAnsi="Times New Roman"/>
          <w:sz w:val="24"/>
          <w:szCs w:val="24"/>
        </w:rPr>
        <w:t>поздавшие на регистрацию</w:t>
      </w:r>
      <w:r>
        <w:rPr>
          <w:rFonts w:ascii="Times New Roman" w:hAnsi="Times New Roman"/>
          <w:sz w:val="24"/>
          <w:szCs w:val="24"/>
        </w:rPr>
        <w:t>,</w:t>
      </w:r>
      <w:r w:rsidRPr="00C570BB">
        <w:rPr>
          <w:rFonts w:ascii="Times New Roman" w:hAnsi="Times New Roman"/>
          <w:sz w:val="24"/>
          <w:szCs w:val="24"/>
        </w:rPr>
        <w:t xml:space="preserve"> к участию в соревнованиях не допускаются.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7.3.Открытие соревнований будет проходить с 10:00 до 10:15.</w:t>
      </w:r>
    </w:p>
    <w:p w:rsidR="000B724F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7.4.</w:t>
      </w:r>
      <w:r w:rsidRPr="00C570BB">
        <w:rPr>
          <w:rFonts w:ascii="Times New Roman" w:hAnsi="Times New Roman"/>
          <w:b/>
          <w:sz w:val="24"/>
          <w:szCs w:val="24"/>
        </w:rPr>
        <w:t>Взвеши</w:t>
      </w:r>
      <w:r>
        <w:rPr>
          <w:rFonts w:ascii="Times New Roman" w:hAnsi="Times New Roman"/>
          <w:b/>
          <w:sz w:val="24"/>
          <w:szCs w:val="24"/>
        </w:rPr>
        <w:t>вание уловов, подведение итогов</w:t>
      </w:r>
      <w:r w:rsidRPr="00C570BB">
        <w:rPr>
          <w:rFonts w:ascii="Times New Roman" w:hAnsi="Times New Roman"/>
          <w:b/>
          <w:sz w:val="24"/>
          <w:szCs w:val="24"/>
        </w:rPr>
        <w:t>: с 13:00 до 14:00</w:t>
      </w:r>
      <w:r w:rsidRPr="00C570BB">
        <w:rPr>
          <w:rFonts w:ascii="Times New Roman" w:hAnsi="Times New Roman"/>
          <w:sz w:val="24"/>
          <w:szCs w:val="24"/>
        </w:rPr>
        <w:t>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7.5.Награждение: с 14:00 до 15:00.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8.Награждение победителей.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8.1.Призеры соревнования награждаются кубками, медалями, дипломами и ценными призами.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9.Разное.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9.1.Оргкомитет вправе изменить регламент и место проведения соревнований в силу непредвиденных обстоятельств, включая погодные условия.</w:t>
      </w:r>
    </w:p>
    <w:p w:rsidR="000B724F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0BB">
        <w:rPr>
          <w:rFonts w:ascii="Times New Roman" w:hAnsi="Times New Roman"/>
          <w:sz w:val="24"/>
          <w:szCs w:val="24"/>
        </w:rPr>
        <w:t>9.2.Соревнования состоятся при наличии зарегистрировавшихся участников в коли</w:t>
      </w:r>
      <w:r>
        <w:rPr>
          <w:rFonts w:ascii="Times New Roman" w:hAnsi="Times New Roman"/>
          <w:sz w:val="24"/>
          <w:szCs w:val="24"/>
        </w:rPr>
        <w:t>честве не менее 5 человек и тол</w:t>
      </w:r>
      <w:r w:rsidRPr="00C570BB">
        <w:rPr>
          <w:rFonts w:ascii="Times New Roman" w:hAnsi="Times New Roman"/>
          <w:sz w:val="24"/>
          <w:szCs w:val="24"/>
        </w:rPr>
        <w:t>ще льд</w:t>
      </w:r>
      <w:bookmarkStart w:id="0" w:name="_GoBack"/>
      <w:bookmarkEnd w:id="0"/>
      <w:r w:rsidRPr="00C570BB">
        <w:rPr>
          <w:rFonts w:ascii="Times New Roman" w:hAnsi="Times New Roman"/>
          <w:sz w:val="24"/>
          <w:szCs w:val="24"/>
        </w:rPr>
        <w:t xml:space="preserve">а не менее </w:t>
      </w:r>
      <w:r>
        <w:rPr>
          <w:rFonts w:ascii="Times New Roman" w:hAnsi="Times New Roman"/>
          <w:sz w:val="24"/>
          <w:szCs w:val="24"/>
        </w:rPr>
        <w:t>25</w:t>
      </w:r>
      <w:r w:rsidRPr="00C570BB">
        <w:rPr>
          <w:rFonts w:ascii="Times New Roman" w:hAnsi="Times New Roman"/>
          <w:sz w:val="24"/>
          <w:szCs w:val="24"/>
        </w:rPr>
        <w:t xml:space="preserve"> см, в противном случае будут перенесены на другую дату.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9.3.Вывоз мусора после проведения мероприятия осуществляется организаторами.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</w:rPr>
        <w:t>Контакты:</w:t>
      </w:r>
    </w:p>
    <w:p w:rsidR="000B724F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570BB">
        <w:rPr>
          <w:rFonts w:ascii="Times New Roman" w:hAnsi="Times New Roman"/>
          <w:b/>
          <w:sz w:val="24"/>
          <w:szCs w:val="24"/>
        </w:rPr>
        <w:t xml:space="preserve">рганизатор – </w:t>
      </w:r>
      <w:r>
        <w:rPr>
          <w:rFonts w:ascii="Times New Roman" w:hAnsi="Times New Roman"/>
          <w:b/>
          <w:sz w:val="24"/>
          <w:szCs w:val="24"/>
        </w:rPr>
        <w:t>ИП Илюшина Г.Н.</w:t>
      </w:r>
    </w:p>
    <w:p w:rsidR="000B724F" w:rsidRPr="00C570BB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Ответственное лицо – Илюшина Л.С.</w:t>
      </w:r>
    </w:p>
    <w:p w:rsidR="000B724F" w:rsidRPr="00087D65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7D65">
        <w:rPr>
          <w:rFonts w:ascii="Times New Roman" w:hAnsi="Times New Roman"/>
          <w:b/>
          <w:sz w:val="24"/>
          <w:szCs w:val="24"/>
        </w:rPr>
        <w:t>+7 (921) 797 39 94</w:t>
      </w:r>
    </w:p>
    <w:p w:rsidR="000B724F" w:rsidRPr="00EC6633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7D65">
        <w:rPr>
          <w:rFonts w:ascii="Times New Roman" w:hAnsi="Times New Roman"/>
          <w:b/>
          <w:sz w:val="24"/>
          <w:szCs w:val="24"/>
        </w:rPr>
        <w:t xml:space="preserve">+7 (921) </w:t>
      </w:r>
      <w:r>
        <w:rPr>
          <w:rFonts w:ascii="Times New Roman" w:hAnsi="Times New Roman"/>
          <w:b/>
          <w:sz w:val="24"/>
          <w:szCs w:val="24"/>
        </w:rPr>
        <w:t>014 23 60</w:t>
      </w:r>
    </w:p>
    <w:p w:rsidR="000B724F" w:rsidRPr="00087D65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0B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87D65">
        <w:rPr>
          <w:rFonts w:ascii="Times New Roman" w:hAnsi="Times New Roman"/>
          <w:b/>
          <w:sz w:val="24"/>
          <w:szCs w:val="24"/>
        </w:rPr>
        <w:t>-</w:t>
      </w:r>
      <w:r w:rsidRPr="00C570B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87D65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karju</w:t>
        </w:r>
        <w:r w:rsidRPr="00087D65">
          <w:rPr>
            <w:rStyle w:val="Hyperlink"/>
            <w:rFonts w:ascii="Times New Roman" w:hAnsi="Times New Roman"/>
            <w:b/>
            <w:sz w:val="24"/>
            <w:szCs w:val="24"/>
          </w:rPr>
          <w:t>-</w:t>
        </w:r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kala</w:t>
        </w:r>
        <w:r w:rsidRPr="00087D65">
          <w:rPr>
            <w:rStyle w:val="Hyperlink"/>
            <w:rFonts w:ascii="Times New Roman" w:hAnsi="Times New Roman"/>
            <w:b/>
            <w:sz w:val="24"/>
            <w:szCs w:val="24"/>
          </w:rPr>
          <w:t>-</w:t>
        </w:r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karelija</w:t>
        </w:r>
        <w:r w:rsidRPr="00087D65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087D65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C570B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0B724F" w:rsidRPr="00087D65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724F" w:rsidRDefault="000B724F" w:rsidP="00C570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0844">
        <w:rPr>
          <w:rFonts w:ascii="Times New Roman" w:hAnsi="Times New Roman"/>
          <w:b/>
          <w:sz w:val="24"/>
          <w:szCs w:val="24"/>
        </w:rPr>
        <w:t xml:space="preserve">Главный судья – </w:t>
      </w:r>
      <w:r>
        <w:rPr>
          <w:rFonts w:ascii="Times New Roman" w:hAnsi="Times New Roman"/>
          <w:b/>
          <w:sz w:val="24"/>
          <w:szCs w:val="24"/>
        </w:rPr>
        <w:t>Быстров Сергей Михайлович</w:t>
      </w:r>
    </w:p>
    <w:p w:rsidR="000B724F" w:rsidRDefault="000B7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B724F" w:rsidRPr="00200844" w:rsidRDefault="000B724F" w:rsidP="00A22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РЕГИСТРАЦИЯ УЧАСТНИКОВ СОРЕВНОВАНИЯ «</w:t>
      </w:r>
      <w:r>
        <w:rPr>
          <w:rFonts w:ascii="Times New Roman" w:hAnsi="Times New Roman"/>
          <w:b/>
          <w:sz w:val="24"/>
          <w:szCs w:val="24"/>
          <w:lang w:val="en-US"/>
        </w:rPr>
        <w:t>KARJU</w:t>
      </w:r>
      <w:r w:rsidRPr="00A22B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KALA</w:t>
      </w:r>
      <w:r w:rsidRPr="00A22BB7">
        <w:rPr>
          <w:rFonts w:ascii="Times New Roman" w:hAnsi="Times New Roman"/>
          <w:b/>
          <w:sz w:val="24"/>
          <w:szCs w:val="24"/>
        </w:rPr>
        <w:t xml:space="preserve"> – 2017</w:t>
      </w:r>
      <w:r>
        <w:rPr>
          <w:rFonts w:ascii="Times New Roman" w:hAnsi="Times New Roman"/>
          <w:b/>
          <w:sz w:val="24"/>
          <w:szCs w:val="24"/>
        </w:rPr>
        <w:t>» («Большой улов – 2017»)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4795"/>
        <w:gridCol w:w="1071"/>
        <w:gridCol w:w="1294"/>
        <w:gridCol w:w="1881"/>
      </w:tblGrid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rPr>
          <w:trHeight w:val="454"/>
          <w:jc w:val="center"/>
        </w:trPr>
        <w:tc>
          <w:tcPr>
            <w:tcW w:w="530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724F" w:rsidRPr="0026574D" w:rsidTr="0026574D">
        <w:tblPrEx>
          <w:jc w:val="left"/>
        </w:tblPrEx>
        <w:trPr>
          <w:trHeight w:val="454"/>
        </w:trPr>
        <w:tc>
          <w:tcPr>
            <w:tcW w:w="530" w:type="dxa"/>
          </w:tcPr>
          <w:p w:rsidR="000B724F" w:rsidRPr="0026574D" w:rsidRDefault="000B724F" w:rsidP="0026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0B724F" w:rsidRPr="0026574D" w:rsidRDefault="000B724F" w:rsidP="0026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B724F" w:rsidRPr="00A22BB7" w:rsidRDefault="000B724F" w:rsidP="00A22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B724F" w:rsidRPr="00A22BB7" w:rsidSect="00ED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E7E"/>
    <w:rsid w:val="00010D33"/>
    <w:rsid w:val="00087D65"/>
    <w:rsid w:val="000A5DDC"/>
    <w:rsid w:val="000B5E01"/>
    <w:rsid w:val="000B724F"/>
    <w:rsid w:val="00200844"/>
    <w:rsid w:val="0026574D"/>
    <w:rsid w:val="002D5DD5"/>
    <w:rsid w:val="002F3E91"/>
    <w:rsid w:val="00320E4E"/>
    <w:rsid w:val="00337230"/>
    <w:rsid w:val="003418EE"/>
    <w:rsid w:val="004E6B28"/>
    <w:rsid w:val="004F64C3"/>
    <w:rsid w:val="00553DFA"/>
    <w:rsid w:val="00590017"/>
    <w:rsid w:val="006124F8"/>
    <w:rsid w:val="00625DC6"/>
    <w:rsid w:val="00684676"/>
    <w:rsid w:val="006C20C0"/>
    <w:rsid w:val="008B5D25"/>
    <w:rsid w:val="008D48BF"/>
    <w:rsid w:val="00935C1B"/>
    <w:rsid w:val="00A2063B"/>
    <w:rsid w:val="00A22BB7"/>
    <w:rsid w:val="00A57D58"/>
    <w:rsid w:val="00A974FB"/>
    <w:rsid w:val="00AE15A5"/>
    <w:rsid w:val="00B2266B"/>
    <w:rsid w:val="00B9646E"/>
    <w:rsid w:val="00BC5B68"/>
    <w:rsid w:val="00C570BB"/>
    <w:rsid w:val="00CD092E"/>
    <w:rsid w:val="00CE3E7E"/>
    <w:rsid w:val="00D52621"/>
    <w:rsid w:val="00DB7F46"/>
    <w:rsid w:val="00EC6633"/>
    <w:rsid w:val="00ED3718"/>
    <w:rsid w:val="00FA4AB6"/>
    <w:rsid w:val="00FD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5B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22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ju-kala-karelija@mail.ru" TargetMode="External"/><Relationship Id="rId4" Type="http://schemas.openxmlformats.org/officeDocument/2006/relationships/hyperlink" Target="mailto:karju-kala-karelij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7</Pages>
  <Words>1077</Words>
  <Characters>6141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User</cp:lastModifiedBy>
  <cp:revision>21</cp:revision>
  <cp:lastPrinted>2017-02-08T14:26:00Z</cp:lastPrinted>
  <dcterms:created xsi:type="dcterms:W3CDTF">2017-01-29T16:22:00Z</dcterms:created>
  <dcterms:modified xsi:type="dcterms:W3CDTF">2017-02-08T14:28:00Z</dcterms:modified>
</cp:coreProperties>
</file>