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11" w:rsidRPr="007E62C9" w:rsidRDefault="004C4E11" w:rsidP="00287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C9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4C4E11" w:rsidRPr="007E62C9" w:rsidRDefault="004C4E11" w:rsidP="00287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C9">
        <w:rPr>
          <w:rFonts w:ascii="Times New Roman" w:hAnsi="Times New Roman"/>
          <w:b/>
          <w:sz w:val="24"/>
          <w:szCs w:val="24"/>
        </w:rPr>
        <w:t>Олонецкий  национальный муниципальный район</w:t>
      </w:r>
    </w:p>
    <w:p w:rsidR="004C4E11" w:rsidRPr="007E62C9" w:rsidRDefault="004C4E11" w:rsidP="00287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C9">
        <w:rPr>
          <w:rFonts w:ascii="Times New Roman" w:hAnsi="Times New Roman"/>
          <w:b/>
          <w:sz w:val="24"/>
          <w:szCs w:val="24"/>
        </w:rPr>
        <w:t>Совет Ильинского сельского поселения</w:t>
      </w:r>
    </w:p>
    <w:p w:rsidR="004C4E11" w:rsidRPr="007E62C9" w:rsidRDefault="004C4E11" w:rsidP="00287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E11" w:rsidRDefault="004C4E11" w:rsidP="00287357">
      <w:pPr>
        <w:jc w:val="both"/>
        <w:rPr>
          <w:rFonts w:ascii="Times New Roman" w:hAnsi="Times New Roman"/>
          <w:sz w:val="24"/>
          <w:szCs w:val="24"/>
        </w:rPr>
      </w:pPr>
    </w:p>
    <w:p w:rsidR="004C4E11" w:rsidRPr="001253BF" w:rsidRDefault="004C4E11" w:rsidP="00287357">
      <w:pPr>
        <w:jc w:val="center"/>
        <w:rPr>
          <w:rFonts w:ascii="Times New Roman" w:hAnsi="Times New Roman"/>
          <w:b/>
          <w:sz w:val="24"/>
          <w:szCs w:val="24"/>
        </w:rPr>
      </w:pPr>
      <w:r w:rsidRPr="001253BF">
        <w:rPr>
          <w:rFonts w:ascii="Times New Roman" w:hAnsi="Times New Roman"/>
          <w:b/>
          <w:sz w:val="24"/>
          <w:szCs w:val="24"/>
        </w:rPr>
        <w:t>РЕШЕНИЕ</w:t>
      </w:r>
    </w:p>
    <w:p w:rsidR="004C4E11" w:rsidRDefault="004C4E11" w:rsidP="00287357">
      <w:pPr>
        <w:jc w:val="both"/>
        <w:rPr>
          <w:rFonts w:ascii="Times New Roman" w:hAnsi="Times New Roman"/>
          <w:sz w:val="24"/>
          <w:szCs w:val="24"/>
        </w:rPr>
      </w:pPr>
    </w:p>
    <w:p w:rsidR="004C4E11" w:rsidRPr="006B182C" w:rsidRDefault="004C4E11" w:rsidP="002873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182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 сентября 2018 года</w:t>
      </w:r>
      <w:r w:rsidRPr="006B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B182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32</w:t>
      </w:r>
    </w:p>
    <w:p w:rsidR="004C4E11" w:rsidRPr="001253BF" w:rsidRDefault="004C4E11" w:rsidP="001253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3BF">
        <w:rPr>
          <w:rFonts w:ascii="Times New Roman" w:hAnsi="Times New Roman"/>
          <w:b/>
          <w:sz w:val="24"/>
          <w:szCs w:val="24"/>
        </w:rPr>
        <w:t>О назначении членов конкурсной комиссии для  проведения конкурса на замещение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53BF">
        <w:rPr>
          <w:rFonts w:ascii="Times New Roman" w:hAnsi="Times New Roman"/>
          <w:b/>
          <w:sz w:val="24"/>
          <w:szCs w:val="24"/>
        </w:rPr>
        <w:t>должности главы администрации Ильинского сельского поселения</w:t>
      </w:r>
    </w:p>
    <w:p w:rsidR="004C4E11" w:rsidRDefault="004C4E11" w:rsidP="001253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E11" w:rsidRPr="006B182C" w:rsidRDefault="004C4E11" w:rsidP="001253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E11" w:rsidRPr="006B182C" w:rsidRDefault="004C4E11" w:rsidP="00287357">
      <w:pPr>
        <w:jc w:val="both"/>
        <w:rPr>
          <w:rFonts w:ascii="Times New Roman" w:hAnsi="Times New Roman"/>
          <w:sz w:val="24"/>
          <w:szCs w:val="24"/>
        </w:rPr>
      </w:pPr>
      <w:r w:rsidRPr="006B182C">
        <w:rPr>
          <w:rFonts w:ascii="Times New Roman" w:hAnsi="Times New Roman"/>
          <w:sz w:val="24"/>
          <w:szCs w:val="24"/>
        </w:rPr>
        <w:tab/>
        <w:t xml:space="preserve">В  соответствии со статьей 37 Федерального закона от 06.10. 2003г. № 131-ФЗ «Об общих принципах организации местного самоуправления в российской Федерации»,   решением Совета </w:t>
      </w:r>
      <w:r>
        <w:rPr>
          <w:rFonts w:ascii="Times New Roman" w:hAnsi="Times New Roman"/>
          <w:sz w:val="24"/>
          <w:szCs w:val="24"/>
        </w:rPr>
        <w:t>Ильинского сельского поселения</w:t>
      </w:r>
      <w:r w:rsidRPr="006B182C">
        <w:rPr>
          <w:rFonts w:ascii="Times New Roman" w:hAnsi="Times New Roman"/>
          <w:sz w:val="24"/>
          <w:szCs w:val="24"/>
        </w:rPr>
        <w:t xml:space="preserve">  от </w:t>
      </w:r>
      <w:r w:rsidRPr="001253BF">
        <w:rPr>
          <w:rFonts w:ascii="Times New Roman" w:hAnsi="Times New Roman"/>
          <w:sz w:val="24"/>
          <w:szCs w:val="24"/>
        </w:rPr>
        <w:t>19.09.2013г.№ 34 и изменениями от 20.12.2013г.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82C">
        <w:rPr>
          <w:rFonts w:ascii="Times New Roman" w:hAnsi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/>
          <w:sz w:val="24"/>
          <w:szCs w:val="24"/>
        </w:rPr>
        <w:t>Положения о п</w:t>
      </w:r>
      <w:r w:rsidRPr="006B182C">
        <w:rPr>
          <w:rFonts w:ascii="Times New Roman" w:hAnsi="Times New Roman"/>
          <w:sz w:val="24"/>
          <w:szCs w:val="24"/>
        </w:rPr>
        <w:t>орядк</w:t>
      </w:r>
      <w:r>
        <w:rPr>
          <w:rFonts w:ascii="Times New Roman" w:hAnsi="Times New Roman"/>
          <w:sz w:val="24"/>
          <w:szCs w:val="24"/>
        </w:rPr>
        <w:t>е</w:t>
      </w:r>
      <w:r w:rsidRPr="006B182C">
        <w:rPr>
          <w:rFonts w:ascii="Times New Roman" w:hAnsi="Times New Roman"/>
          <w:sz w:val="24"/>
          <w:szCs w:val="24"/>
        </w:rPr>
        <w:t xml:space="preserve"> проведения конкурса на замещение  должности главы администрации </w:t>
      </w:r>
      <w:r>
        <w:rPr>
          <w:rFonts w:ascii="Times New Roman" w:hAnsi="Times New Roman"/>
          <w:sz w:val="24"/>
          <w:szCs w:val="24"/>
        </w:rPr>
        <w:t>Ильинского сельского поселения</w:t>
      </w:r>
      <w:r w:rsidRPr="006B182C">
        <w:rPr>
          <w:rFonts w:ascii="Times New Roman" w:hAnsi="Times New Roman"/>
          <w:sz w:val="24"/>
          <w:szCs w:val="24"/>
        </w:rPr>
        <w:t xml:space="preserve">, Совет </w:t>
      </w:r>
      <w:r>
        <w:rPr>
          <w:rFonts w:ascii="Times New Roman" w:hAnsi="Times New Roman"/>
          <w:sz w:val="24"/>
          <w:szCs w:val="24"/>
        </w:rPr>
        <w:t>Ильинского сельского поселения</w:t>
      </w:r>
      <w:r w:rsidRPr="006B182C">
        <w:rPr>
          <w:rFonts w:ascii="Times New Roman" w:hAnsi="Times New Roman"/>
          <w:sz w:val="24"/>
          <w:szCs w:val="24"/>
        </w:rPr>
        <w:t xml:space="preserve"> решил:</w:t>
      </w:r>
    </w:p>
    <w:p w:rsidR="004C4E11" w:rsidRPr="00A245BB" w:rsidRDefault="004C4E11" w:rsidP="002873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A245BB">
        <w:rPr>
          <w:rFonts w:ascii="Times New Roman" w:hAnsi="Times New Roman"/>
          <w:sz w:val="24"/>
          <w:szCs w:val="24"/>
        </w:rPr>
        <w:t xml:space="preserve">Назначить членами конкурсной комиссии  для  проведения конкурса на замещение должности главы администрации </w:t>
      </w:r>
      <w:r>
        <w:rPr>
          <w:rFonts w:ascii="Times New Roman" w:hAnsi="Times New Roman"/>
          <w:sz w:val="24"/>
          <w:szCs w:val="24"/>
        </w:rPr>
        <w:t>Ильинского сельского поселения;</w:t>
      </w:r>
    </w:p>
    <w:p w:rsidR="004C4E11" w:rsidRPr="006B182C" w:rsidRDefault="004C4E11" w:rsidP="002873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182C">
        <w:rPr>
          <w:rFonts w:ascii="Times New Roman" w:hAnsi="Times New Roman"/>
          <w:sz w:val="24"/>
          <w:szCs w:val="24"/>
        </w:rPr>
        <w:t>Аутио Ирину Ильиничну, директора Государственного бюджетного учреждения  социального обслуживания Республики  Карелия «Видлицкий дом-интернат для престарелых и инвалидов»</w:t>
      </w:r>
      <w:r>
        <w:rPr>
          <w:rFonts w:ascii="Times New Roman" w:hAnsi="Times New Roman"/>
          <w:sz w:val="24"/>
          <w:szCs w:val="24"/>
        </w:rPr>
        <w:t>, глава Олонецкого национального муниципального района (по согласованию).</w:t>
      </w:r>
    </w:p>
    <w:p w:rsidR="004C4E11" w:rsidRPr="006B182C" w:rsidRDefault="004C4E11" w:rsidP="002873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Жеребцову Антонину Викторовну, директора ОАО «Племенное хозяйство «Ильинское», депутат Законодательного собрания РК (по согласованию).</w:t>
      </w:r>
    </w:p>
    <w:p w:rsidR="004C4E11" w:rsidRPr="006B182C" w:rsidRDefault="004C4E11" w:rsidP="002873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Эриксон Любовь Александровну, председателя Совета ветеранов Ильинского сельского поселения (по согласованию).</w:t>
      </w:r>
    </w:p>
    <w:p w:rsidR="004C4E11" w:rsidRDefault="004C4E11" w:rsidP="002873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Богданову Ольгу Николаевну, депутата Ильинского сельского поселения.</w:t>
      </w:r>
    </w:p>
    <w:p w:rsidR="004C4E11" w:rsidRDefault="004C4E11" w:rsidP="002873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Ефимова Сергея Михайловича, депутата Ильинского сельского поселения.</w:t>
      </w:r>
    </w:p>
    <w:p w:rsidR="004C4E11" w:rsidRDefault="004C4E11" w:rsidP="002873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Стафееву Марину Анатольевну, главу Ильинского сельского поселения.</w:t>
      </w:r>
    </w:p>
    <w:p w:rsidR="004C4E11" w:rsidRDefault="004C4E11" w:rsidP="002873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Опубликовать настоящее решение в районной газете «Олония».</w:t>
      </w:r>
    </w:p>
    <w:p w:rsidR="004C4E11" w:rsidRDefault="004C4E11" w:rsidP="00287357">
      <w:pPr>
        <w:jc w:val="both"/>
        <w:rPr>
          <w:rFonts w:ascii="Times New Roman" w:hAnsi="Times New Roman"/>
          <w:sz w:val="24"/>
          <w:szCs w:val="24"/>
        </w:rPr>
      </w:pPr>
    </w:p>
    <w:p w:rsidR="004C4E11" w:rsidRDefault="004C4E11" w:rsidP="002873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Ильинского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 А Стафеева</w:t>
      </w:r>
    </w:p>
    <w:p w:rsidR="004C4E11" w:rsidRDefault="004C4E11" w:rsidP="00287357">
      <w:pPr>
        <w:jc w:val="both"/>
        <w:rPr>
          <w:rFonts w:ascii="Times New Roman" w:hAnsi="Times New Roman"/>
          <w:sz w:val="24"/>
          <w:szCs w:val="24"/>
        </w:rPr>
      </w:pPr>
    </w:p>
    <w:p w:rsidR="004C4E11" w:rsidRDefault="004C4E11"/>
    <w:sectPr w:rsidR="004C4E11" w:rsidSect="0083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45DE1"/>
    <w:multiLevelType w:val="hybridMultilevel"/>
    <w:tmpl w:val="6ECE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357"/>
    <w:rsid w:val="001253BF"/>
    <w:rsid w:val="00287357"/>
    <w:rsid w:val="00340F8E"/>
    <w:rsid w:val="004C4E11"/>
    <w:rsid w:val="005169AF"/>
    <w:rsid w:val="006B182C"/>
    <w:rsid w:val="00772FF0"/>
    <w:rsid w:val="007E62C9"/>
    <w:rsid w:val="00835458"/>
    <w:rsid w:val="00A245BB"/>
    <w:rsid w:val="00B0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5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7357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252</Words>
  <Characters>1442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Admin</cp:lastModifiedBy>
  <cp:revision>5</cp:revision>
  <dcterms:created xsi:type="dcterms:W3CDTF">2018-09-28T05:23:00Z</dcterms:created>
  <dcterms:modified xsi:type="dcterms:W3CDTF">2018-09-28T07:06:00Z</dcterms:modified>
</cp:coreProperties>
</file>